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3" w:type="dxa"/>
        <w:tblLook w:val="04A0" w:firstRow="1" w:lastRow="0" w:firstColumn="1" w:lastColumn="0" w:noHBand="0" w:noVBand="1"/>
      </w:tblPr>
      <w:tblGrid>
        <w:gridCol w:w="3678"/>
        <w:gridCol w:w="7765"/>
      </w:tblGrid>
      <w:tr w:rsidR="00D72754" w:rsidRPr="00365BD5" w:rsidTr="006F180A">
        <w:trPr>
          <w:trHeight w:val="30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Topic</w:t>
            </w:r>
            <w:r w:rsidR="006F180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6F180A" w:rsidRPr="00365BD5" w:rsidTr="006F180A">
        <w:trPr>
          <w:trHeight w:val="305"/>
        </w:trPr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6F180A" w:rsidRPr="00365BD5" w:rsidRDefault="006F180A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6F180A" w:rsidRPr="00365BD5" w:rsidTr="006F180A">
        <w:trPr>
          <w:trHeight w:val="305"/>
        </w:trPr>
        <w:tc>
          <w:tcPr>
            <w:tcW w:w="3678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F180A" w:rsidRPr="00365BD5" w:rsidRDefault="006F180A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6F180A" w:rsidRPr="00365BD5" w:rsidTr="006F180A">
        <w:trPr>
          <w:trHeight w:val="328"/>
        </w:trPr>
        <w:tc>
          <w:tcPr>
            <w:tcW w:w="367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2754" w:rsidRPr="00365BD5" w:rsidRDefault="006F180A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776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D72754" w:rsidRPr="00365BD5" w:rsidRDefault="006F180A" w:rsidP="006F1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2754" w:rsidRPr="00365BD5" w:rsidRDefault="00D72754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D72754" w:rsidRPr="00365BD5" w:rsidRDefault="00D72754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367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11443" w:type="dxa"/>
            <w:gridSpan w:val="2"/>
            <w:tcBorders>
              <w:top w:val="thinThickThinSmallGap" w:sz="2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Summary</w:t>
            </w:r>
            <w:r w:rsidR="006F180A">
              <w:rPr>
                <w:rFonts w:ascii="Times New Roman" w:hAnsi="Times New Roman" w:cs="Times New Roman"/>
                <w:b/>
                <w:bCs/>
              </w:rPr>
              <w:t xml:space="preserve"> (Complete sentences)</w:t>
            </w:r>
            <w:r w:rsidRPr="00365B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72754" w:rsidRPr="00365BD5" w:rsidTr="006F180A">
        <w:trPr>
          <w:trHeight w:val="305"/>
        </w:trPr>
        <w:tc>
          <w:tcPr>
            <w:tcW w:w="11443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11443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11443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11443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05"/>
        </w:trPr>
        <w:tc>
          <w:tcPr>
            <w:tcW w:w="11443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6F180A">
        <w:trPr>
          <w:trHeight w:val="328"/>
        </w:trPr>
        <w:tc>
          <w:tcPr>
            <w:tcW w:w="11443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006E" w:rsidRDefault="00A1006E" w:rsidP="006F18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443" w:type="dxa"/>
        <w:tblLook w:val="04A0" w:firstRow="1" w:lastRow="0" w:firstColumn="1" w:lastColumn="0" w:noHBand="0" w:noVBand="1"/>
      </w:tblPr>
      <w:tblGrid>
        <w:gridCol w:w="3678"/>
        <w:gridCol w:w="7765"/>
      </w:tblGrid>
      <w:tr w:rsidR="006F180A" w:rsidRPr="00365BD5" w:rsidTr="00612431">
        <w:trPr>
          <w:trHeight w:val="30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lastRenderedPageBreak/>
              <w:t>Topic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776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3678" w:type="dxa"/>
            <w:tcBorders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3678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5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11443" w:type="dxa"/>
            <w:gridSpan w:val="2"/>
            <w:tcBorders>
              <w:top w:val="thinThickThinSmallGap" w:sz="24" w:space="0" w:color="auto"/>
            </w:tcBorders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Summary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(Complete sentences)</w:t>
            </w:r>
            <w:r w:rsidRPr="00365B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180A" w:rsidRPr="00365BD5" w:rsidTr="00612431">
        <w:trPr>
          <w:trHeight w:val="305"/>
        </w:trPr>
        <w:tc>
          <w:tcPr>
            <w:tcW w:w="11443" w:type="dxa"/>
            <w:gridSpan w:val="2"/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11443" w:type="dxa"/>
            <w:gridSpan w:val="2"/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11443" w:type="dxa"/>
            <w:gridSpan w:val="2"/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11443" w:type="dxa"/>
            <w:gridSpan w:val="2"/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05"/>
        </w:trPr>
        <w:tc>
          <w:tcPr>
            <w:tcW w:w="11443" w:type="dxa"/>
            <w:gridSpan w:val="2"/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180A" w:rsidRPr="00365BD5" w:rsidTr="00612431">
        <w:trPr>
          <w:trHeight w:val="328"/>
        </w:trPr>
        <w:tc>
          <w:tcPr>
            <w:tcW w:w="11443" w:type="dxa"/>
            <w:gridSpan w:val="2"/>
          </w:tcPr>
          <w:p w:rsidR="006F180A" w:rsidRPr="00365BD5" w:rsidRDefault="006F180A" w:rsidP="0061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180A" w:rsidRPr="00365BD5" w:rsidRDefault="006F180A" w:rsidP="006F18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6F180A" w:rsidRPr="00365BD5" w:rsidSect="006F180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0A"/>
    <w:rsid w:val="00365BD5"/>
    <w:rsid w:val="006F180A"/>
    <w:rsid w:val="008E0BEF"/>
    <w:rsid w:val="00A1006E"/>
    <w:rsid w:val="00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ockja:Downloads:TS0300034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4E1BA6-FA24-44A5-8F3C-729614CA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TS030003450.dotx</Template>
  <TotalTime>5</TotalTime>
  <Pages>2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1</cp:revision>
  <cp:lastPrinted>2008-08-29T22:36:00Z</cp:lastPrinted>
  <dcterms:created xsi:type="dcterms:W3CDTF">2012-08-18T19:36:00Z</dcterms:created>
  <dcterms:modified xsi:type="dcterms:W3CDTF">2012-08-18T19:41:00Z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TC300034509990</vt:lpwstr>
  </property>
</Properties>
</file>